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40B4C" w:rsidRPr="00A24819" w:rsidRDefault="00E40B4C" w:rsidP="00E40B4C"/>
    <w:p w:rsidR="008850E4" w:rsidRDefault="00C46927" w:rsidP="008850E4">
      <w:pPr>
        <w:rPr>
          <w:lang w:val="en-US"/>
        </w:rPr>
      </w:pPr>
      <w:r w:rsidRPr="00F122C0">
        <w:rPr>
          <w:noProof/>
          <w:lang w:eastAsia="ru-RU"/>
        </w:rPr>
        <w:drawing>
          <wp:inline distT="0" distB="0" distL="0" distR="0">
            <wp:extent cx="1190625" cy="742950"/>
            <wp:effectExtent l="0" t="0" r="0" b="0"/>
            <wp:docPr id="1" name="Рисунок 1" descr="logo центр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центра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2C0" w:rsidRPr="00F122C0" w:rsidRDefault="00F122C0" w:rsidP="00F122C0">
      <w:pPr>
        <w:jc w:val="center"/>
        <w:rPr>
          <w:b/>
        </w:rPr>
      </w:pPr>
      <w:r w:rsidRPr="00F122C0">
        <w:rPr>
          <w:b/>
        </w:rPr>
        <w:t>Негосударственное Образовательное учреждение Дополнительного Образования «Джон Парсонс»</w:t>
      </w:r>
    </w:p>
    <w:p w:rsidR="00F122C0" w:rsidRPr="008A1EEC" w:rsidRDefault="00F122C0" w:rsidP="008850E4">
      <w:pPr>
        <w:jc w:val="center"/>
      </w:pPr>
      <w:r>
        <w:t>Тольятти, ул. Новый проез</w:t>
      </w:r>
      <w:r w:rsidR="008850E4">
        <w:t xml:space="preserve">д, 8 офис 309 , тел 89023771154, </w:t>
      </w:r>
      <w:r>
        <w:rPr>
          <w:lang w:val="en-US"/>
        </w:rPr>
        <w:t>e</w:t>
      </w:r>
      <w:r w:rsidRPr="008850E4">
        <w:t>-</w:t>
      </w:r>
      <w:r>
        <w:rPr>
          <w:lang w:val="en-US"/>
        </w:rPr>
        <w:t>mail</w:t>
      </w:r>
      <w:r w:rsidRPr="008850E4">
        <w:t xml:space="preserve">: </w:t>
      </w:r>
      <w:hyperlink r:id="rId5" w:history="1">
        <w:r w:rsidRPr="008F08CE">
          <w:rPr>
            <w:rStyle w:val="a3"/>
            <w:lang w:val="en-US"/>
          </w:rPr>
          <w:t>info</w:t>
        </w:r>
        <w:r w:rsidRPr="008850E4">
          <w:rPr>
            <w:rStyle w:val="a3"/>
          </w:rPr>
          <w:t>@</w:t>
        </w:r>
        <w:r w:rsidRPr="008F08CE">
          <w:rPr>
            <w:rStyle w:val="a3"/>
            <w:lang w:val="en-US"/>
          </w:rPr>
          <w:t>johnparsons</w:t>
        </w:r>
        <w:r w:rsidRPr="008850E4">
          <w:rPr>
            <w:rStyle w:val="a3"/>
          </w:rPr>
          <w:t>.</w:t>
        </w:r>
        <w:r w:rsidRPr="008F08CE">
          <w:rPr>
            <w:rStyle w:val="a3"/>
            <w:lang w:val="en-US"/>
          </w:rPr>
          <w:t>ru</w:t>
        </w:r>
      </w:hyperlink>
      <w:r w:rsidRPr="008850E4">
        <w:t xml:space="preserve">.  </w:t>
      </w:r>
      <w:hyperlink r:id="rId6" w:history="1">
        <w:r w:rsidRPr="008F08CE">
          <w:rPr>
            <w:rStyle w:val="a3"/>
            <w:lang w:val="en-US"/>
          </w:rPr>
          <w:t>http</w:t>
        </w:r>
        <w:r w:rsidRPr="008A1EEC">
          <w:rPr>
            <w:rStyle w:val="a3"/>
          </w:rPr>
          <w:t>://</w:t>
        </w:r>
        <w:r w:rsidRPr="008F08CE">
          <w:rPr>
            <w:rStyle w:val="a3"/>
            <w:lang w:val="en-US"/>
          </w:rPr>
          <w:t>vk</w:t>
        </w:r>
        <w:r w:rsidRPr="008A1EEC">
          <w:rPr>
            <w:rStyle w:val="a3"/>
          </w:rPr>
          <w:t>.</w:t>
        </w:r>
        <w:r w:rsidRPr="008F08CE">
          <w:rPr>
            <w:rStyle w:val="a3"/>
            <w:lang w:val="en-US"/>
          </w:rPr>
          <w:t>com</w:t>
        </w:r>
        <w:r w:rsidRPr="008A1EEC">
          <w:rPr>
            <w:rStyle w:val="a3"/>
          </w:rPr>
          <w:t>/</w:t>
        </w:r>
        <w:r w:rsidRPr="008F08CE">
          <w:rPr>
            <w:rStyle w:val="a3"/>
            <w:lang w:val="en-US"/>
          </w:rPr>
          <w:t>id</w:t>
        </w:r>
        <w:r w:rsidRPr="008A1EEC">
          <w:rPr>
            <w:rStyle w:val="a3"/>
          </w:rPr>
          <w:t>279365999</w:t>
        </w:r>
      </w:hyperlink>
      <w:r w:rsidRPr="008A1EEC">
        <w:t xml:space="preserve">, </w:t>
      </w:r>
      <w:r>
        <w:rPr>
          <w:lang w:val="en-US"/>
        </w:rPr>
        <w:t>instagram</w:t>
      </w:r>
      <w:r w:rsidRPr="008A1EEC">
        <w:t xml:space="preserve"> 1</w:t>
      </w:r>
      <w:r>
        <w:rPr>
          <w:lang w:val="en-US"/>
        </w:rPr>
        <w:t>c</w:t>
      </w:r>
      <w:r w:rsidRPr="008A1EEC">
        <w:t>_</w:t>
      </w:r>
      <w:r>
        <w:rPr>
          <w:lang w:val="en-US"/>
        </w:rPr>
        <w:t>johnparsons</w:t>
      </w:r>
    </w:p>
    <w:p w:rsidR="008850E4" w:rsidRDefault="008850E4" w:rsidP="008850E4">
      <w:pPr>
        <w:jc w:val="center"/>
        <w:rPr>
          <w:b/>
          <w:sz w:val="30"/>
          <w:szCs w:val="30"/>
        </w:rPr>
      </w:pPr>
    </w:p>
    <w:p w:rsidR="000F6F9C" w:rsidRPr="00C46927" w:rsidRDefault="000F6F9C" w:rsidP="008850E4">
      <w:pPr>
        <w:jc w:val="center"/>
        <w:rPr>
          <w:b/>
          <w:color w:val="1F4E79" w:themeColor="accent1" w:themeShade="80"/>
          <w:sz w:val="44"/>
          <w:szCs w:val="44"/>
        </w:rPr>
      </w:pPr>
      <w:r w:rsidRPr="00C46927">
        <w:rPr>
          <w:b/>
          <w:color w:val="1F4E79" w:themeColor="accent1" w:themeShade="80"/>
          <w:sz w:val="44"/>
          <w:szCs w:val="44"/>
        </w:rPr>
        <w:t>З</w:t>
      </w:r>
      <w:r w:rsidR="008A1EEC" w:rsidRPr="00C46927">
        <w:rPr>
          <w:b/>
          <w:color w:val="1F4E79" w:themeColor="accent1" w:themeShade="80"/>
          <w:sz w:val="44"/>
          <w:szCs w:val="44"/>
        </w:rPr>
        <w:t>аявка</w:t>
      </w:r>
      <w:r w:rsidR="008850E4" w:rsidRPr="00C46927">
        <w:rPr>
          <w:b/>
          <w:color w:val="1F4E79" w:themeColor="accent1" w:themeShade="80"/>
          <w:sz w:val="44"/>
          <w:szCs w:val="44"/>
        </w:rPr>
        <w:t xml:space="preserve"> на </w:t>
      </w:r>
      <w:r w:rsidR="00C46927" w:rsidRPr="00C46927">
        <w:rPr>
          <w:b/>
          <w:color w:val="1F4E79" w:themeColor="accent1" w:themeShade="80"/>
          <w:sz w:val="44"/>
          <w:szCs w:val="44"/>
        </w:rPr>
        <w:t>стажировку</w:t>
      </w:r>
      <w:r w:rsidR="008850E4" w:rsidRPr="00C46927">
        <w:rPr>
          <w:b/>
          <w:color w:val="1F4E79" w:themeColor="accent1" w:themeShade="80"/>
          <w:sz w:val="44"/>
          <w:szCs w:val="44"/>
        </w:rPr>
        <w:t xml:space="preserve"> в Праге</w:t>
      </w:r>
    </w:p>
    <w:p w:rsidR="008850E4" w:rsidRDefault="008850E4" w:rsidP="008850E4">
      <w:pPr>
        <w:jc w:val="center"/>
        <w:rPr>
          <w:b/>
          <w:sz w:val="30"/>
          <w:szCs w:val="30"/>
        </w:rPr>
      </w:pPr>
    </w:p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0F6F9C">
        <w:trPr>
          <w:cantSplit/>
          <w:trHeight w:val="795"/>
        </w:trPr>
        <w:tc>
          <w:tcPr>
            <w:tcW w:w="8720" w:type="dxa"/>
          </w:tcPr>
          <w:p w:rsidR="00C46927" w:rsidRPr="00C46927" w:rsidRDefault="00C46927" w:rsidP="00C46927">
            <w:pPr>
              <w:rPr>
                <w:b/>
              </w:rPr>
            </w:pPr>
            <w:r w:rsidRPr="00C46927">
              <w:rPr>
                <w:b/>
              </w:rPr>
              <w:t xml:space="preserve">ФИО участника как в загранпаспорте </w:t>
            </w:r>
          </w:p>
          <w:p w:rsidR="000F6F9C" w:rsidRDefault="000F6F9C">
            <w:pPr>
              <w:pStyle w:val="a4"/>
              <w:tabs>
                <w:tab w:val="clear" w:pos="4677"/>
                <w:tab w:val="clear" w:pos="9355"/>
              </w:tabs>
              <w:rPr>
                <w:b/>
                <w:bCs/>
              </w:rPr>
            </w:pPr>
          </w:p>
        </w:tc>
      </w:tr>
      <w:tr w:rsidR="000F6F9C">
        <w:trPr>
          <w:cantSplit/>
          <w:trHeight w:val="760"/>
        </w:trPr>
        <w:tc>
          <w:tcPr>
            <w:tcW w:w="8720" w:type="dxa"/>
          </w:tcPr>
          <w:p w:rsidR="00C46927" w:rsidRPr="00C46927" w:rsidRDefault="00C46927" w:rsidP="00C46927">
            <w:pPr>
              <w:rPr>
                <w:b/>
              </w:rPr>
            </w:pPr>
            <w:r w:rsidRPr="00C46927">
              <w:rPr>
                <w:b/>
              </w:rPr>
              <w:t xml:space="preserve">Дата начала желаемой стажировки </w:t>
            </w:r>
          </w:p>
          <w:p w:rsidR="000F6F9C" w:rsidRDefault="000F6F9C">
            <w:pPr>
              <w:pStyle w:val="a4"/>
              <w:tabs>
                <w:tab w:val="clear" w:pos="4677"/>
                <w:tab w:val="clear" w:pos="9355"/>
              </w:tabs>
              <w:rPr>
                <w:b/>
                <w:bCs/>
              </w:rPr>
            </w:pPr>
          </w:p>
        </w:tc>
      </w:tr>
      <w:tr w:rsidR="000F6F9C">
        <w:trPr>
          <w:cantSplit/>
          <w:trHeight w:val="760"/>
        </w:trPr>
        <w:tc>
          <w:tcPr>
            <w:tcW w:w="8720" w:type="dxa"/>
          </w:tcPr>
          <w:p w:rsidR="00C46927" w:rsidRPr="00C46927" w:rsidRDefault="00C46927" w:rsidP="00C46927">
            <w:pPr>
              <w:pStyle w:val="a4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информация: телефон, </w:t>
            </w:r>
            <w:r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mail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en-US"/>
              </w:rPr>
              <w:t>skype</w:t>
            </w:r>
          </w:p>
          <w:p w:rsidR="000F6F9C" w:rsidRDefault="000F6F9C">
            <w:pPr>
              <w:pStyle w:val="a4"/>
              <w:tabs>
                <w:tab w:val="clear" w:pos="4677"/>
                <w:tab w:val="clear" w:pos="9355"/>
              </w:tabs>
              <w:rPr>
                <w:b/>
                <w:bCs/>
              </w:rPr>
            </w:pPr>
          </w:p>
        </w:tc>
      </w:tr>
      <w:tr w:rsidR="000F6F9C">
        <w:trPr>
          <w:cantSplit/>
          <w:trHeight w:val="810"/>
        </w:trPr>
        <w:tc>
          <w:tcPr>
            <w:tcW w:w="8720" w:type="dxa"/>
          </w:tcPr>
          <w:p w:rsidR="00C46927" w:rsidRPr="00C46927" w:rsidRDefault="00C46927" w:rsidP="00C46927">
            <w:pPr>
              <w:rPr>
                <w:b/>
              </w:rPr>
            </w:pPr>
            <w:r w:rsidRPr="00C46927">
              <w:rPr>
                <w:b/>
              </w:rPr>
              <w:t xml:space="preserve">Предполагаемая специальность </w:t>
            </w:r>
          </w:p>
          <w:p w:rsidR="000F6F9C" w:rsidRDefault="000F6F9C">
            <w:pPr>
              <w:spacing w:line="276" w:lineRule="auto"/>
            </w:pPr>
          </w:p>
        </w:tc>
      </w:tr>
      <w:tr w:rsidR="000F6F9C">
        <w:trPr>
          <w:cantSplit/>
          <w:trHeight w:val="810"/>
        </w:trPr>
        <w:tc>
          <w:tcPr>
            <w:tcW w:w="8720" w:type="dxa"/>
          </w:tcPr>
          <w:p w:rsidR="00C46927" w:rsidRPr="00C46927" w:rsidRDefault="00C46927" w:rsidP="00C46927">
            <w:pPr>
              <w:rPr>
                <w:b/>
              </w:rPr>
            </w:pPr>
            <w:r w:rsidRPr="00C46927">
              <w:rPr>
                <w:b/>
              </w:rPr>
              <w:t xml:space="preserve">Уровень иностранного языка (указать какой язык) </w:t>
            </w:r>
          </w:p>
          <w:p w:rsidR="000F6F9C" w:rsidRDefault="000F6F9C">
            <w:pPr>
              <w:pStyle w:val="a4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bookmarkStart w:id="0" w:name="_GoBack"/>
            <w:bookmarkEnd w:id="0"/>
          </w:p>
        </w:tc>
      </w:tr>
    </w:tbl>
    <w:p w:rsidR="000F6F9C" w:rsidRDefault="000F6F9C">
      <w:pPr>
        <w:rPr>
          <w:rFonts w:hint="eastAsia"/>
        </w:rPr>
      </w:pPr>
    </w:p>
    <w:p w:rsidR="000F6F9C" w:rsidRPr="00C46927" w:rsidRDefault="00C46927" w:rsidP="008850E4">
      <w:pPr>
        <w:pStyle w:val="a4"/>
        <w:tabs>
          <w:tab w:val="clear" w:pos="4677"/>
          <w:tab w:val="clear" w:pos="9355"/>
          <w:tab w:val="left" w:pos="9555"/>
        </w:tabs>
        <w:jc w:val="center"/>
        <w:rPr>
          <w:sz w:val="28"/>
          <w:szCs w:val="28"/>
        </w:rPr>
      </w:pPr>
      <w:r w:rsidRPr="00C46927">
        <w:rPr>
          <w:b/>
          <w:bCs/>
          <w:color w:val="1F4E79" w:themeColor="accent1" w:themeShade="80"/>
          <w:sz w:val="28"/>
          <w:szCs w:val="28"/>
        </w:rPr>
        <w:t>Заполненную форму высылайте на</w:t>
      </w:r>
      <w:r w:rsidR="000F6F9C" w:rsidRPr="00C46927">
        <w:rPr>
          <w:b/>
          <w:bCs/>
          <w:color w:val="1F4E79" w:themeColor="accent1" w:themeShade="80"/>
          <w:sz w:val="28"/>
          <w:szCs w:val="28"/>
        </w:rPr>
        <w:t xml:space="preserve"> e-mail:</w:t>
      </w:r>
      <w:r w:rsidR="000F6F9C" w:rsidRPr="00C46927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 xml:space="preserve"> </w:t>
      </w:r>
      <w:hyperlink r:id="rId7" w:history="1">
        <w:r w:rsidR="008850E4" w:rsidRPr="00C46927">
          <w:rPr>
            <w:rStyle w:val="a3"/>
            <w:sz w:val="28"/>
            <w:szCs w:val="28"/>
            <w:lang w:val="en-US"/>
          </w:rPr>
          <w:t>info</w:t>
        </w:r>
        <w:r w:rsidR="008850E4" w:rsidRPr="00C46927">
          <w:rPr>
            <w:rStyle w:val="a3"/>
            <w:sz w:val="28"/>
            <w:szCs w:val="28"/>
          </w:rPr>
          <w:t>@</w:t>
        </w:r>
        <w:r w:rsidR="008850E4" w:rsidRPr="00C46927">
          <w:rPr>
            <w:rStyle w:val="a3"/>
            <w:sz w:val="28"/>
            <w:szCs w:val="28"/>
            <w:lang w:val="en-US"/>
          </w:rPr>
          <w:t>johnparsons</w:t>
        </w:r>
        <w:r w:rsidR="008850E4" w:rsidRPr="00C46927">
          <w:rPr>
            <w:rStyle w:val="a3"/>
            <w:sz w:val="28"/>
            <w:szCs w:val="28"/>
          </w:rPr>
          <w:t>.</w:t>
        </w:r>
        <w:r w:rsidR="008850E4" w:rsidRPr="00C46927">
          <w:rPr>
            <w:rStyle w:val="a3"/>
            <w:sz w:val="28"/>
            <w:szCs w:val="28"/>
            <w:lang w:val="en-US"/>
          </w:rPr>
          <w:t>ru</w:t>
        </w:r>
      </w:hyperlink>
    </w:p>
    <w:p w:rsidR="008850E4" w:rsidRPr="008850E4" w:rsidRDefault="008850E4" w:rsidP="008850E4">
      <w:pPr>
        <w:pStyle w:val="a4"/>
        <w:tabs>
          <w:tab w:val="clear" w:pos="4677"/>
          <w:tab w:val="clear" w:pos="9355"/>
          <w:tab w:val="left" w:pos="9555"/>
        </w:tabs>
        <w:jc w:val="center"/>
        <w:rPr>
          <w:rFonts w:hint="eastAsia"/>
        </w:rPr>
      </w:pPr>
    </w:p>
    <w:sectPr w:rsidR="008850E4" w:rsidRPr="008850E4" w:rsidSect="003C558D">
      <w:pgSz w:w="11906" w:h="16838"/>
      <w:pgMar w:top="180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doNotValidateAgainstSchema/>
  <w:doNotDemarcateInvalidXml/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F6F9C"/>
    <w:rsid w:val="00336214"/>
    <w:rsid w:val="003C558D"/>
    <w:rsid w:val="008850E4"/>
    <w:rsid w:val="008A1EEC"/>
    <w:rsid w:val="00C46927"/>
    <w:rsid w:val="00E40B4C"/>
    <w:rsid w:val="00E65F22"/>
    <w:rsid w:val="00F1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37A25"/>
  <w15:chartTrackingRefBased/>
  <w15:docId w15:val="{43684837-302D-44C5-99F4-840BF90E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customStyle="1" w:styleId="shorttext">
    <w:name w:val="short_text"/>
    <w:basedOn w:val="a0"/>
  </w:style>
  <w:style w:type="character" w:customStyle="1" w:styleId="val">
    <w:name w:val="val"/>
    <w:basedOn w:val="a0"/>
  </w:style>
  <w:style w:type="paragraph" w:styleId="a4">
    <w:name w:val="header"/>
    <w:basedOn w:val="a"/>
    <w:pPr>
      <w:tabs>
        <w:tab w:val="center" w:pos="4677"/>
        <w:tab w:val="right" w:pos="9355"/>
      </w:tabs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johnparson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id279365999" TargetMode="External"/><Relationship Id="rId5" Type="http://schemas.openxmlformats.org/officeDocument/2006/relationships/hyperlink" Target="mailto:info@johnparsons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97</Words>
  <Characters>558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Stack Ltd.</Company>
  <LinksUpToDate>false</LinksUpToDate>
  <CharactersWithSpaces>654</CharactersWithSpaces>
  <SharedDoc>false</SharedDoc>
  <HLinks>
    <vt:vector size="18" baseType="variant">
      <vt:variant>
        <vt:i4>720933</vt:i4>
      </vt:variant>
      <vt:variant>
        <vt:i4>6</vt:i4>
      </vt:variant>
      <vt:variant>
        <vt:i4>0</vt:i4>
      </vt:variant>
      <vt:variant>
        <vt:i4>5</vt:i4>
      </vt:variant>
      <vt:variant>
        <vt:lpwstr>mailto:info@johnparsons.ru</vt:lpwstr>
      </vt:variant>
      <vt:variant>
        <vt:lpwstr/>
      </vt:variant>
      <vt:variant>
        <vt:i4>6225921</vt:i4>
      </vt:variant>
      <vt:variant>
        <vt:i4>3</vt:i4>
      </vt:variant>
      <vt:variant>
        <vt:i4>0</vt:i4>
      </vt:variant>
      <vt:variant>
        <vt:i4>5</vt:i4>
      </vt:variant>
      <vt:variant>
        <vt:lpwstr>http://vk.com/id279365999</vt:lpwstr>
      </vt:variant>
      <vt:variant>
        <vt:lpwstr/>
      </vt:variant>
      <vt:variant>
        <vt:i4>720933</vt:i4>
      </vt:variant>
      <vt:variant>
        <vt:i4>0</vt:i4>
      </vt:variant>
      <vt:variant>
        <vt:i4>0</vt:i4>
      </vt:variant>
      <vt:variant>
        <vt:i4>5</vt:i4>
      </vt:variant>
      <vt:variant>
        <vt:lpwstr>mailto:info@johnparsons.ru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оля</dc:creator>
  <cp:keywords/>
  <cp:lastModifiedBy>Vladimir</cp:lastModifiedBy>
  <cp:revision>2</cp:revision>
  <cp:lastPrinted>1899-12-30T00:00:00Z</cp:lastPrinted>
  <dcterms:created xsi:type="dcterms:W3CDTF">2019-04-22T07:35:00Z</dcterms:created>
  <dcterms:modified xsi:type="dcterms:W3CDTF">2019-04-22T07:35:00Z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